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50" w:rsidRPr="00AF458A" w:rsidRDefault="007A4350" w:rsidP="00A54B05">
      <w:pPr>
        <w:pStyle w:val="Normal1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ab/>
      </w:r>
    </w:p>
    <w:p w:rsidR="007A4350" w:rsidRPr="00AF458A" w:rsidRDefault="007A4350" w:rsidP="00A54B05">
      <w:pPr>
        <w:pStyle w:val="Normal1"/>
        <w:rPr>
          <w:rFonts w:ascii="Arial" w:hAnsi="Arial" w:cs="Arial"/>
          <w:b/>
          <w:sz w:val="22"/>
          <w:szCs w:val="22"/>
          <w:lang w:val="en-US"/>
        </w:rPr>
      </w:pPr>
    </w:p>
    <w:p w:rsidR="007A4350" w:rsidRPr="00AF458A" w:rsidRDefault="007A4350" w:rsidP="00A54B05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7A4350" w:rsidRPr="00AF458A" w:rsidRDefault="007A4350" w:rsidP="00A54B05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  <w:r w:rsidRPr="00AF458A">
        <w:rPr>
          <w:rFonts w:ascii="StobiSerif Regular" w:hAnsi="StobiSerif Regular" w:cs="StobiSerif"/>
          <w:sz w:val="22"/>
          <w:szCs w:val="22"/>
        </w:rPr>
        <w:t xml:space="preserve">               </w:t>
      </w:r>
      <w:r w:rsidRPr="00AF458A">
        <w:rPr>
          <w:rFonts w:ascii="StobiSerif Regular" w:hAnsi="StobiSerif Regular" w:cs="StobiSerif Regular"/>
          <w:sz w:val="22"/>
          <w:szCs w:val="22"/>
        </w:rPr>
        <w:t xml:space="preserve">Секторот за инспекциски надзор  во областа на социјалната заштита и заштита на децата при Министерството за труд и социјална политика, преку инспекторите </w:t>
      </w:r>
      <w:r w:rsidRPr="00AF458A">
        <w:rPr>
          <w:rFonts w:ascii="StobiSerif Regular" w:hAnsi="StobiSerif Regular" w:cs="StobiSerif"/>
          <w:sz w:val="22"/>
          <w:szCs w:val="22"/>
        </w:rPr>
        <w:t xml:space="preserve"> </w:t>
      </w:r>
      <w:r w:rsidRPr="00AF458A">
        <w:rPr>
          <w:rFonts w:ascii="StobiSerif Regular" w:hAnsi="StobiSerif Regular" w:cs="StobiSerif Regular"/>
          <w:sz w:val="22"/>
          <w:szCs w:val="22"/>
        </w:rPr>
        <w:t xml:space="preserve">Томислав Цветковски виш инспектор за социјална заштита со службена легитимација број 28-0004 </w:t>
      </w:r>
      <w:r w:rsidRPr="00AF458A">
        <w:rPr>
          <w:rFonts w:ascii="StobiSerif Regular" w:hAnsi="StobiSerif Regular" w:cs="StobiSerif Regular"/>
          <w:sz w:val="22"/>
          <w:szCs w:val="22"/>
          <w:lang w:val="ru-RU"/>
        </w:rPr>
        <w:t xml:space="preserve">Садат Нуредини </w:t>
      </w:r>
      <w:r w:rsidRPr="00AF458A">
        <w:rPr>
          <w:rFonts w:ascii="StobiSerif Regular" w:hAnsi="StobiSerif Regular" w:cs="StobiSerif Regular"/>
          <w:sz w:val="22"/>
          <w:szCs w:val="22"/>
        </w:rPr>
        <w:t xml:space="preserve"> инспектор за социјална заштита со службена легитимација број 28-</w:t>
      </w:r>
      <w:r w:rsidRPr="00AF458A">
        <w:rPr>
          <w:rFonts w:ascii="StobiSerif Regular" w:hAnsi="StobiSerif Regular" w:cs="StobiSerif Regular"/>
          <w:sz w:val="22"/>
          <w:szCs w:val="22"/>
          <w:lang w:val="ru-RU"/>
        </w:rPr>
        <w:t>00</w:t>
      </w:r>
      <w:r w:rsidRPr="00B0092D">
        <w:rPr>
          <w:rFonts w:ascii="StobiSerif Regular" w:hAnsi="StobiSerif Regular" w:cs="StobiSerif Regular"/>
          <w:sz w:val="22"/>
          <w:szCs w:val="22"/>
          <w:lang w:val="ru-RU"/>
        </w:rPr>
        <w:t>18</w:t>
      </w:r>
      <w:r w:rsidRPr="00AF458A">
        <w:rPr>
          <w:rFonts w:ascii="StobiSerif Regular" w:hAnsi="StobiSerif Regular" w:cs="StobiSerif Regular"/>
          <w:sz w:val="22"/>
          <w:szCs w:val="22"/>
          <w:lang w:val="ru-RU"/>
        </w:rPr>
        <w:t xml:space="preserve">, </w:t>
      </w:r>
      <w:r w:rsidRPr="00AF458A">
        <w:rPr>
          <w:rFonts w:ascii="StobiSerif Regular" w:hAnsi="StobiSerif Regular" w:cs="StobiSerif Regular"/>
          <w:sz w:val="22"/>
          <w:szCs w:val="22"/>
        </w:rPr>
        <w:t xml:space="preserve">изврши редовен инспекциски надзор над субјектот на инспекциски надзор </w:t>
      </w:r>
      <w:r w:rsidRPr="00AF458A">
        <w:rPr>
          <w:rFonts w:ascii="StobiSerif Regular" w:hAnsi="StobiSerif Regular"/>
          <w:sz w:val="22"/>
          <w:szCs w:val="22"/>
        </w:rPr>
        <w:t>Црвен крст на Р</w:t>
      </w:r>
      <w:r w:rsidRPr="00AF458A">
        <w:rPr>
          <w:rFonts w:ascii="StobiSerif Regular" w:hAnsi="StobiSerif Regular"/>
          <w:sz w:val="22"/>
          <w:szCs w:val="22"/>
          <w:lang w:val="ru-RU"/>
        </w:rPr>
        <w:t>.</w:t>
      </w:r>
      <w:r w:rsidRPr="00AF458A">
        <w:rPr>
          <w:rFonts w:ascii="StobiSerif Regular" w:hAnsi="StobiSerif Regular"/>
          <w:sz w:val="22"/>
          <w:szCs w:val="22"/>
        </w:rPr>
        <w:t>С</w:t>
      </w:r>
      <w:r w:rsidRPr="00AF458A">
        <w:rPr>
          <w:rFonts w:ascii="StobiSerif Regular" w:hAnsi="StobiSerif Regular"/>
          <w:sz w:val="22"/>
          <w:szCs w:val="22"/>
          <w:lang w:val="ru-RU"/>
        </w:rPr>
        <w:t>.</w:t>
      </w:r>
      <w:r w:rsidRPr="00AF458A">
        <w:rPr>
          <w:rFonts w:ascii="StobiSerif Regular" w:hAnsi="StobiSerif Regular"/>
          <w:sz w:val="22"/>
          <w:szCs w:val="22"/>
        </w:rPr>
        <w:t>Македонија Општинска организација Гостивар- Давател на социјални услуги</w:t>
      </w:r>
      <w:r w:rsidRPr="00AF458A">
        <w:rPr>
          <w:rFonts w:ascii="StobiSerif Regular" w:hAnsi="StobiSerif Regular" w:cs="StobiSerif Regular"/>
          <w:sz w:val="22"/>
          <w:szCs w:val="22"/>
        </w:rPr>
        <w:t>, со седиште на ул.</w:t>
      </w:r>
      <w:r w:rsidRPr="00AF458A">
        <w:rPr>
          <w:rFonts w:ascii="StobiSerif Regular" w:hAnsi="StobiSerif Regular"/>
          <w:sz w:val="22"/>
          <w:szCs w:val="22"/>
        </w:rPr>
        <w:t>,,Мајор Чеде Филипоски,, Гостивар</w:t>
      </w:r>
      <w:r w:rsidRPr="00AF458A">
        <w:rPr>
          <w:rFonts w:ascii="StobiSerif Regular" w:hAnsi="StobiSerif Regular" w:cs="StobiSerif Regular"/>
          <w:sz w:val="22"/>
          <w:szCs w:val="22"/>
        </w:rPr>
        <w:t>, застапуван од Секретарот Мерита Алили и со Записник ИП1 број 16-40 од 15.02.2023 година ја утврди фактичката состојба и врз основа на член 338 од Законот за социјалната заштита</w:t>
      </w:r>
      <w:r w:rsidRPr="00AF458A">
        <w:rPr>
          <w:rFonts w:ascii="StobiSerif Regular" w:hAnsi="StobiSerif Regular" w:cs="StobiSerif"/>
          <w:sz w:val="22"/>
          <w:szCs w:val="22"/>
        </w:rPr>
        <w:t xml:space="preserve"> </w:t>
      </w:r>
      <w:r w:rsidRPr="00AF458A">
        <w:rPr>
          <w:rFonts w:ascii="StobiSerif Regular" w:hAnsi="StobiSerif Regular" w:cs="StobiSerif Regular"/>
          <w:sz w:val="22"/>
          <w:szCs w:val="22"/>
        </w:rPr>
        <w:t>(„Службен весник на Република Северна Македонија,, број 104/2019, 146/2019, 275/2019, 302/2020, 311/2020, 163/2021, 294/2021, 99/2022 и 236/2022)</w:t>
      </w:r>
      <w:r w:rsidRPr="00AF458A">
        <w:rPr>
          <w:rFonts w:ascii="StobiSerif Regular" w:hAnsi="StobiSerif Regular" w:cs="StobiSerif"/>
          <w:sz w:val="22"/>
          <w:szCs w:val="22"/>
        </w:rPr>
        <w:t xml:space="preserve">, </w:t>
      </w:r>
      <w:r w:rsidRPr="00AF458A">
        <w:rPr>
          <w:rFonts w:ascii="StobiSerif Regular" w:hAnsi="StobiSerif Regular" w:cs="StobiSerif Regular"/>
          <w:sz w:val="22"/>
          <w:szCs w:val="22"/>
        </w:rPr>
        <w:t>го донесе следното</w:t>
      </w:r>
    </w:p>
    <w:p w:rsidR="007A4350" w:rsidRPr="00AF458A" w:rsidRDefault="007A4350" w:rsidP="00A54B05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7A4350" w:rsidRPr="00AF458A" w:rsidRDefault="007A4350" w:rsidP="00A54B05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2"/>
          <w:szCs w:val="22"/>
        </w:rPr>
      </w:pPr>
      <w:r w:rsidRPr="00AF458A">
        <w:rPr>
          <w:rFonts w:ascii="StobiSerif Regular" w:hAnsi="StobiSerif Regular" w:cs="StobiSerif Regular"/>
          <w:b/>
          <w:sz w:val="22"/>
          <w:szCs w:val="22"/>
        </w:rPr>
        <w:t>Р   Е   Ш   Е   Н   И   Е</w:t>
      </w:r>
    </w:p>
    <w:p w:rsidR="007A4350" w:rsidRPr="00AF458A" w:rsidRDefault="007A4350" w:rsidP="00A54B05">
      <w:pPr>
        <w:pStyle w:val="Normal1"/>
        <w:ind w:firstLine="720"/>
        <w:jc w:val="both"/>
        <w:rPr>
          <w:rFonts w:ascii="StobiSerif Regular" w:hAnsi="StobiSerif Regular" w:cs="StobiSerif Regular"/>
          <w:b/>
          <w:sz w:val="22"/>
          <w:szCs w:val="22"/>
        </w:rPr>
      </w:pPr>
    </w:p>
    <w:p w:rsidR="007A4350" w:rsidRPr="00AF458A" w:rsidRDefault="007A4350" w:rsidP="00A54B05">
      <w:pPr>
        <w:pStyle w:val="Normal1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AF458A">
        <w:rPr>
          <w:rFonts w:ascii="StobiSerif Regular" w:hAnsi="StobiSerif Regular" w:cs="StobiSerif Regular"/>
          <w:b/>
          <w:sz w:val="22"/>
          <w:szCs w:val="22"/>
        </w:rPr>
        <w:t xml:space="preserve">            </w:t>
      </w:r>
      <w:r w:rsidRPr="00AF458A">
        <w:rPr>
          <w:rFonts w:ascii="StobiSerif Regular" w:hAnsi="StobiSerif Regular" w:cs="StobiSerif Regular"/>
          <w:sz w:val="22"/>
          <w:szCs w:val="22"/>
        </w:rPr>
        <w:t xml:space="preserve">Се наредува на Мерита Алили, Секретар на </w:t>
      </w:r>
      <w:r w:rsidRPr="00AF458A">
        <w:rPr>
          <w:rFonts w:ascii="StobiSerif Regular" w:hAnsi="StobiSerif Regular"/>
          <w:sz w:val="22"/>
          <w:szCs w:val="22"/>
        </w:rPr>
        <w:t>Црвен крст на Р</w:t>
      </w:r>
      <w:r w:rsidRPr="00AF458A">
        <w:rPr>
          <w:rFonts w:ascii="StobiSerif Regular" w:hAnsi="StobiSerif Regular"/>
          <w:sz w:val="22"/>
          <w:szCs w:val="22"/>
          <w:lang w:val="ru-RU"/>
        </w:rPr>
        <w:t>.</w:t>
      </w:r>
      <w:r w:rsidRPr="00AF458A">
        <w:rPr>
          <w:rFonts w:ascii="StobiSerif Regular" w:hAnsi="StobiSerif Regular"/>
          <w:sz w:val="22"/>
          <w:szCs w:val="22"/>
        </w:rPr>
        <w:t>С</w:t>
      </w:r>
      <w:r w:rsidRPr="00AF458A">
        <w:rPr>
          <w:rFonts w:ascii="StobiSerif Regular" w:hAnsi="StobiSerif Regular"/>
          <w:sz w:val="22"/>
          <w:szCs w:val="22"/>
          <w:lang w:val="ru-RU"/>
        </w:rPr>
        <w:t>.</w:t>
      </w:r>
      <w:r w:rsidRPr="00AF458A">
        <w:rPr>
          <w:rFonts w:ascii="StobiSerif Regular" w:hAnsi="StobiSerif Regular"/>
          <w:sz w:val="22"/>
          <w:szCs w:val="22"/>
        </w:rPr>
        <w:t>Македонија Општинска организација Гостивар</w:t>
      </w:r>
      <w:r w:rsidRPr="00AF458A">
        <w:rPr>
          <w:rFonts w:ascii="StobiSerif Regular" w:hAnsi="StobiSerif Regular" w:cs="StobiSerif Regular"/>
          <w:sz w:val="22"/>
          <w:szCs w:val="22"/>
        </w:rPr>
        <w:t xml:space="preserve"> (во натамошниот текст: Давателот на услугите), </w:t>
      </w:r>
      <w:r w:rsidRPr="00AF458A">
        <w:rPr>
          <w:rFonts w:ascii="StobiSerif Regular" w:hAnsi="StobiSerif Regular" w:cs="Arial"/>
          <w:sz w:val="22"/>
          <w:szCs w:val="22"/>
        </w:rPr>
        <w:t xml:space="preserve">за отстранување на констатираните недостатоци и неправилности во примената на Законот за социјалната заштита, </w:t>
      </w:r>
      <w:r w:rsidRPr="00AF458A"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негова основа</w:t>
      </w:r>
      <w:r w:rsidRPr="00AF458A">
        <w:rPr>
          <w:rFonts w:ascii="StobiSerif Regular" w:hAnsi="StobiSerif Regular" w:cs="Arial"/>
          <w:sz w:val="22"/>
          <w:szCs w:val="22"/>
        </w:rPr>
        <w:t>,</w:t>
      </w:r>
      <w:r w:rsidRPr="00AF458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AF458A">
        <w:rPr>
          <w:rFonts w:ascii="StobiSerif Regular" w:hAnsi="StobiSerif Regular" w:cs="Arial"/>
          <w:sz w:val="22"/>
          <w:szCs w:val="22"/>
        </w:rPr>
        <w:t>да ги преземе следните мерки  во роковите и од страна на одговорното лице:</w:t>
      </w:r>
      <w:r w:rsidRPr="00AF458A">
        <w:rPr>
          <w:rFonts w:ascii="StobiSerif Regular" w:hAnsi="StobiSerif Regular" w:cs="StobiSerif Regular"/>
          <w:sz w:val="22"/>
          <w:szCs w:val="22"/>
        </w:rPr>
        <w:t xml:space="preserve"> </w:t>
      </w:r>
    </w:p>
    <w:p w:rsidR="007A4350" w:rsidRPr="00AF458A" w:rsidRDefault="007A4350" w:rsidP="00A54B05">
      <w:pPr>
        <w:pStyle w:val="Normal1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7A4350" w:rsidRPr="00AF458A" w:rsidRDefault="007A4350" w:rsidP="00A54B05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 w:cs="Arial"/>
          <w:sz w:val="22"/>
          <w:szCs w:val="22"/>
        </w:rPr>
      </w:pPr>
      <w:r w:rsidRPr="00AF458A">
        <w:rPr>
          <w:rFonts w:ascii="StobiSerif Regular" w:hAnsi="StobiSerif Regular" w:cs="Arial"/>
          <w:sz w:val="22"/>
          <w:szCs w:val="22"/>
          <w:lang w:val="ru-RU"/>
        </w:rPr>
        <w:t>1.</w:t>
      </w:r>
      <w:r w:rsidRPr="00AF458A">
        <w:rPr>
          <w:rFonts w:ascii="StobiSerif Regular" w:hAnsi="StobiSerif Regular" w:cs="Arial"/>
          <w:sz w:val="22"/>
          <w:szCs w:val="22"/>
        </w:rPr>
        <w:t xml:space="preserve"> Давателот на услугата во сите предмети, да обезбеди докази за личниот асистент дека ги исполнува условите за давање на услугата лична асистенција и тоа</w:t>
      </w:r>
      <w:r w:rsidRPr="00AF458A">
        <w:rPr>
          <w:rFonts w:ascii="StobiSerif Regular" w:hAnsi="StobiSerif Regular" w:cs="Arial"/>
          <w:sz w:val="22"/>
          <w:szCs w:val="22"/>
          <w:lang w:val="ru-RU"/>
        </w:rPr>
        <w:t>:</w:t>
      </w:r>
      <w:r w:rsidRPr="00AF458A">
        <w:rPr>
          <w:rFonts w:ascii="StobiSerif Regular" w:hAnsi="StobiSerif Regular" w:cs="Arial"/>
          <w:sz w:val="22"/>
          <w:szCs w:val="22"/>
        </w:rPr>
        <w:t xml:space="preserve">  за здравствена способност за вршење на дејноста,</w:t>
      </w:r>
      <w:r w:rsidRPr="00B0092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AF458A">
        <w:rPr>
          <w:rFonts w:ascii="StobiSerif Regular" w:hAnsi="StobiSerif Regular" w:cs="Arial"/>
          <w:sz w:val="22"/>
          <w:szCs w:val="22"/>
        </w:rPr>
        <w:t>за степен на образование, дека не му е одземена или ограничена деловната способност, дека не му е одземено вршењето на родителското право, дека  не му е изречена осуда за кривично дело со казна затвор над шест месеци, дека не му е изречена забрана за вршење на должност, дејност и професија, согласност член 106 од Законот и член 26 став 1 алинеја 1,2,3,4,5 и 6 од Правилникот за начинот и обемот на социјалните услуги, нормативите и стандардите за давање на социјалните услуги лична асистенција.</w:t>
      </w:r>
    </w:p>
    <w:p w:rsidR="007A4350" w:rsidRDefault="007A4350" w:rsidP="00A54B05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</w:rPr>
      </w:pPr>
      <w:r w:rsidRPr="00AF458A"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        Рокот за извршување на изречената инспекциска мерка изнесува 15 дена од приемот на решението </w:t>
      </w:r>
    </w:p>
    <w:p w:rsidR="007A4350" w:rsidRPr="00AF458A" w:rsidRDefault="007A4350" w:rsidP="00A54B05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</w:pPr>
    </w:p>
    <w:p w:rsidR="007A4350" w:rsidRPr="00AF458A" w:rsidRDefault="007A4350" w:rsidP="00A54B05">
      <w:pPr>
        <w:pStyle w:val="ObrText1"/>
        <w:tabs>
          <w:tab w:val="clear" w:pos="643"/>
          <w:tab w:val="left" w:pos="720"/>
        </w:tabs>
        <w:spacing w:before="0" w:after="0"/>
        <w:ind w:left="0" w:firstLine="720"/>
        <w:rPr>
          <w:rFonts w:ascii="StobiSerif Regular" w:hAnsi="StobiSerif Regular"/>
          <w:sz w:val="22"/>
        </w:rPr>
      </w:pPr>
      <w:r w:rsidRPr="00AF458A">
        <w:rPr>
          <w:rFonts w:ascii="StobiSerif Regular" w:hAnsi="StobiSerif Regular"/>
          <w:sz w:val="22"/>
        </w:rPr>
        <w:t>2</w:t>
      </w:r>
      <w:r w:rsidRPr="00AF458A">
        <w:rPr>
          <w:rFonts w:ascii="StobiSerif Regular" w:hAnsi="StobiSerif Regular"/>
          <w:sz w:val="22"/>
          <w:lang w:val="ru-RU"/>
        </w:rPr>
        <w:t>.Давателот на услугата, односно координаторот</w:t>
      </w:r>
      <w:r w:rsidRPr="00AF458A">
        <w:rPr>
          <w:rFonts w:ascii="StobiSerif Regular" w:hAnsi="StobiSerif Regular"/>
          <w:sz w:val="22"/>
        </w:rPr>
        <w:t xml:space="preserve"> да му обезбедува поддршка на корисникот во изборот на личен асистент од евиденцијата на достапни лични асистенти во соработка со стручниот работник во Центарот,  согласно член 106 од Законот и  член 25 став 1 алинеја 1 од Правилникот за начинот и обемот на социјалните услуги, нормативите и стандардите за давање на социјалните услуги лична асистенција („Службен весник на Република Северна Македонија,, број 264/2019).</w:t>
      </w:r>
    </w:p>
    <w:p w:rsidR="007A4350" w:rsidRDefault="007A4350" w:rsidP="00A54B05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</w:rPr>
      </w:pPr>
      <w:r w:rsidRPr="00AF458A">
        <w:rPr>
          <w:rFonts w:ascii="StobiSerif Regular" w:hAnsi="StobiSerif Regular"/>
          <w:sz w:val="22"/>
          <w:szCs w:val="22"/>
        </w:rPr>
        <w:t xml:space="preserve">        </w:t>
      </w:r>
      <w:r w:rsidRPr="00AF458A"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Рокот за извршување на изречената инспекциска мерка е од денот на приемот на решението и постојано</w:t>
      </w:r>
    </w:p>
    <w:p w:rsidR="007A4350" w:rsidRPr="00AF458A" w:rsidRDefault="007A4350" w:rsidP="00A54B05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</w:pPr>
    </w:p>
    <w:p w:rsidR="007A4350" w:rsidRPr="00AF458A" w:rsidRDefault="007A4350" w:rsidP="00A54B05">
      <w:pPr>
        <w:pStyle w:val="ObrText1"/>
        <w:tabs>
          <w:tab w:val="clear" w:pos="643"/>
          <w:tab w:val="left" w:pos="720"/>
        </w:tabs>
        <w:spacing w:before="0" w:after="0"/>
        <w:ind w:left="0" w:firstLine="720"/>
        <w:rPr>
          <w:rFonts w:ascii="StobiSerif Regular" w:hAnsi="StobiSerif Regular"/>
          <w:sz w:val="22"/>
        </w:rPr>
      </w:pPr>
      <w:r w:rsidRPr="00AF458A">
        <w:rPr>
          <w:rFonts w:ascii="StobiSerif Regular" w:hAnsi="StobiSerif Regular"/>
          <w:sz w:val="22"/>
        </w:rPr>
        <w:t>3.</w:t>
      </w:r>
      <w:r w:rsidRPr="00AF458A">
        <w:rPr>
          <w:rFonts w:ascii="StobiSerif Regular" w:hAnsi="StobiSerif Regular"/>
          <w:sz w:val="22"/>
          <w:lang w:val="ru-RU"/>
        </w:rPr>
        <w:t xml:space="preserve"> Давателот на услугата, односно координаторот</w:t>
      </w:r>
      <w:r w:rsidRPr="00AF458A">
        <w:rPr>
          <w:rFonts w:ascii="StobiSerif Regular" w:hAnsi="StobiSerif Regular"/>
          <w:sz w:val="22"/>
        </w:rPr>
        <w:t xml:space="preserve">  да врши непосреден увид во домот на корисникот најмалку еднаш месечно, односно да следи дали услугата од личниот асистент се дава континуирано и квалитетно,  согласно член 106 од Законот и  член 25 став 1 алинеја 4 од Правилникот за начинот и обемот на социјалните услуги, нормативите и стандардите за давање на социјалните услуги лична асистенција („Службен весник на Република Северна Македонија,, број 264/2019).</w:t>
      </w:r>
    </w:p>
    <w:p w:rsidR="007A4350" w:rsidRDefault="007A4350" w:rsidP="00A54B05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</w:rPr>
      </w:pPr>
      <w:r w:rsidRPr="00AF458A"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        Рокот за извршување на изречената инспекциска мерка изнесува 15 дена од приемот на решението </w:t>
      </w:r>
    </w:p>
    <w:p w:rsidR="007A4350" w:rsidRPr="00AF458A" w:rsidRDefault="007A4350" w:rsidP="00A54B05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</w:pPr>
    </w:p>
    <w:p w:rsidR="007A4350" w:rsidRPr="00AF458A" w:rsidRDefault="007A4350" w:rsidP="00A54B05">
      <w:pPr>
        <w:pStyle w:val="ObrText1"/>
        <w:tabs>
          <w:tab w:val="clear" w:pos="643"/>
          <w:tab w:val="left" w:pos="720"/>
        </w:tabs>
        <w:spacing w:before="0" w:after="0"/>
        <w:ind w:left="0" w:firstLine="720"/>
        <w:rPr>
          <w:rFonts w:ascii="StobiSerif Regular" w:hAnsi="StobiSerif Regular"/>
          <w:sz w:val="22"/>
        </w:rPr>
      </w:pPr>
      <w:r w:rsidRPr="00AF458A">
        <w:rPr>
          <w:rFonts w:ascii="StobiSerif Regular" w:hAnsi="StobiSerif Regular"/>
          <w:sz w:val="22"/>
        </w:rPr>
        <w:t>4.</w:t>
      </w:r>
      <w:r w:rsidRPr="00AF458A">
        <w:rPr>
          <w:rFonts w:ascii="StobiSerif Regular" w:hAnsi="StobiSerif Regular"/>
          <w:sz w:val="22"/>
          <w:lang w:val="ru-RU"/>
        </w:rPr>
        <w:t>Давателот на услугата, односно координаторот</w:t>
      </w:r>
      <w:r w:rsidRPr="00AF458A">
        <w:rPr>
          <w:rFonts w:ascii="StobiSerif Regular" w:hAnsi="StobiSerif Regular"/>
          <w:sz w:val="22"/>
        </w:rPr>
        <w:t xml:space="preserve"> да организира координативни состаноци со личните асистенти еднаш неделно заради дискусија за сите околности кои влијаат врз давањето на услугата, согласно член 106 од Законот и  член 25 став 1 алинеја 9 од Правилникот за начинот и обемот на социјалните услуги, нормативите и стандардите за давање на социјалните услуги лична асистенција („Службен весник на Република Северна  Македонија,, број 264/2019).</w:t>
      </w:r>
    </w:p>
    <w:p w:rsidR="007A4350" w:rsidRDefault="007A4350" w:rsidP="00A54B05">
      <w:pPr>
        <w:pStyle w:val="ObrText1"/>
        <w:tabs>
          <w:tab w:val="clear" w:pos="643"/>
          <w:tab w:val="left" w:pos="720"/>
        </w:tabs>
        <w:spacing w:before="0" w:after="0"/>
        <w:ind w:firstLine="0"/>
        <w:rPr>
          <w:rFonts w:ascii="StobiSerif Regular" w:hAnsi="StobiSerif Regular" w:cs="StobiSerif Regular"/>
          <w:b/>
          <w:sz w:val="22"/>
        </w:rPr>
      </w:pPr>
      <w:r w:rsidRPr="00AF458A">
        <w:rPr>
          <w:rFonts w:ascii="StobiSerif Regular" w:hAnsi="StobiSerif Regular"/>
          <w:sz w:val="22"/>
        </w:rPr>
        <w:t xml:space="preserve">         </w:t>
      </w:r>
      <w:r w:rsidRPr="00AF458A">
        <w:rPr>
          <w:rFonts w:ascii="StobiSerif Regular" w:hAnsi="StobiSerif Regular" w:cs="StobiSerif Regular"/>
          <w:b/>
          <w:sz w:val="22"/>
        </w:rPr>
        <w:t>Рокот за извршување на изречената инспекциска мерка изнесува 15 дена од приемот на решението</w:t>
      </w:r>
    </w:p>
    <w:p w:rsidR="007A4350" w:rsidRPr="00AF458A" w:rsidRDefault="007A4350" w:rsidP="00A54B05">
      <w:pPr>
        <w:pStyle w:val="ObrText1"/>
        <w:tabs>
          <w:tab w:val="clear" w:pos="643"/>
          <w:tab w:val="left" w:pos="720"/>
        </w:tabs>
        <w:spacing w:before="0" w:after="0"/>
        <w:ind w:firstLine="0"/>
        <w:rPr>
          <w:rFonts w:ascii="StobiSerif Regular" w:hAnsi="StobiSerif Regular"/>
          <w:sz w:val="22"/>
        </w:rPr>
      </w:pPr>
    </w:p>
    <w:p w:rsidR="007A4350" w:rsidRPr="00AF458A" w:rsidRDefault="007A4350" w:rsidP="00A54B05">
      <w:pPr>
        <w:pStyle w:val="NormalWeb"/>
        <w:spacing w:before="0" w:beforeAutospacing="0" w:after="0" w:afterAutospacing="0"/>
        <w:ind w:firstLine="720"/>
        <w:jc w:val="both"/>
        <w:rPr>
          <w:rFonts w:ascii="StobiSerif Regular" w:hAnsi="StobiSerif Regular" w:cs="Arial"/>
          <w:sz w:val="22"/>
          <w:szCs w:val="22"/>
        </w:rPr>
      </w:pPr>
      <w:r w:rsidRPr="00AF458A">
        <w:rPr>
          <w:rFonts w:ascii="StobiSerif Regular" w:hAnsi="StobiSerif Regular" w:cs="Arial"/>
          <w:sz w:val="22"/>
          <w:szCs w:val="22"/>
        </w:rPr>
        <w:t xml:space="preserve">5. Давателот на услугата во сите  предмети на личните асистенти, да обезбеди </w:t>
      </w:r>
      <w:r w:rsidRPr="00FC48B1">
        <w:rPr>
          <w:rFonts w:ascii="StobiSerif Regular" w:hAnsi="StobiSerif Regular" w:cs="Arial"/>
          <w:sz w:val="22"/>
          <w:szCs w:val="22"/>
        </w:rPr>
        <w:t>листа на активности за индивидуална помош и поддршка и индивидуален план за работа со корисникот, врз</w:t>
      </w:r>
      <w:r w:rsidRPr="00AF458A">
        <w:rPr>
          <w:rFonts w:ascii="StobiSerif Regular" w:hAnsi="StobiSerif Regular" w:cs="Arial"/>
          <w:sz w:val="22"/>
          <w:szCs w:val="22"/>
        </w:rPr>
        <w:t xml:space="preserve"> основа на кои треба да се дава услугата на лична асистенција, согласно член 106 од Законот и член 28 став 1 алинеја 1 од Правилникот за начинот и обемот на социјалните услуги, нормативите и стандардите за давање на социјалните услуги лична асистенција.</w:t>
      </w:r>
    </w:p>
    <w:p w:rsidR="007A4350" w:rsidRPr="00AF458A" w:rsidRDefault="007A4350" w:rsidP="00A54B05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</w:pPr>
      <w:r w:rsidRPr="00AF458A">
        <w:rPr>
          <w:rFonts w:ascii="StobiSerif Regular" w:hAnsi="StobiSerif Regular" w:cs="StobiSerif Regular"/>
          <w:b/>
          <w:color w:val="000000"/>
          <w:sz w:val="22"/>
          <w:szCs w:val="22"/>
        </w:rPr>
        <w:t xml:space="preserve">         Рокот за извршување на изречената инспекциска мерка изнесува 15 дена од приемот на решението </w:t>
      </w:r>
    </w:p>
    <w:p w:rsidR="007A4350" w:rsidRPr="00AF458A" w:rsidRDefault="007A4350" w:rsidP="00A54B05">
      <w:pPr>
        <w:pStyle w:val="Normal1"/>
        <w:jc w:val="both"/>
        <w:rPr>
          <w:rFonts w:ascii="StobiSerif Regular" w:hAnsi="StobiSerif Regular" w:cs="StobiSerif Regular"/>
          <w:b/>
          <w:color w:val="000000"/>
          <w:sz w:val="22"/>
          <w:szCs w:val="22"/>
          <w:lang w:val="ru-RU"/>
        </w:rPr>
      </w:pPr>
      <w:r w:rsidRPr="00AF458A">
        <w:rPr>
          <w:rFonts w:ascii="StobiSerif Regular" w:hAnsi="StobiSerif Regular" w:cs="Arial"/>
          <w:sz w:val="22"/>
          <w:szCs w:val="22"/>
          <w:lang w:val="ru-RU"/>
        </w:rPr>
        <w:t xml:space="preserve">           </w:t>
      </w:r>
    </w:p>
    <w:p w:rsidR="007A4350" w:rsidRPr="00AF458A" w:rsidRDefault="007A4350" w:rsidP="00A54B05">
      <w:pPr>
        <w:pStyle w:val="Normal1"/>
        <w:ind w:firstLine="72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 w:rsidRPr="00AF458A">
        <w:rPr>
          <w:rFonts w:ascii="StobiSerif Regular" w:hAnsi="StobiSerif Regular" w:cs="StobiSerif Regular"/>
          <w:color w:val="000000"/>
          <w:sz w:val="22"/>
          <w:szCs w:val="22"/>
        </w:rPr>
        <w:t>6. Раководното или друго овластено лице во Давателот на социјални услуги се задолжува, веднаш по истекот на рокот за извршување на инспекциски</w:t>
      </w:r>
      <w:bookmarkStart w:id="0" w:name="_GoBack"/>
      <w:bookmarkEnd w:id="0"/>
      <w:r w:rsidRPr="00AF458A">
        <w:rPr>
          <w:rFonts w:ascii="StobiSerif Regular" w:hAnsi="StobiSerif Regular" w:cs="StobiSerif Regular"/>
          <w:color w:val="000000"/>
          <w:sz w:val="22"/>
          <w:szCs w:val="22"/>
        </w:rPr>
        <w:t xml:space="preserve">те мерки, а најдоцна </w:t>
      </w:r>
      <w:r w:rsidRPr="00AF458A">
        <w:rPr>
          <w:rFonts w:ascii="StobiSerif Regular" w:hAnsi="StobiSerif Regular" w:cs="StobiSerif Regular"/>
          <w:b/>
          <w:color w:val="000000"/>
          <w:sz w:val="22"/>
          <w:szCs w:val="22"/>
        </w:rPr>
        <w:t>во рок од три дена</w:t>
      </w:r>
      <w:r w:rsidRPr="00AF458A">
        <w:rPr>
          <w:rFonts w:ascii="StobiSerif Regular" w:hAnsi="StobiSerif Regular" w:cs="StobiSerif Regular"/>
          <w:color w:val="000000"/>
          <w:sz w:val="22"/>
          <w:szCs w:val="22"/>
        </w:rPr>
        <w:t xml:space="preserve"> писмено да ги извести инспекторите дали се извршени инспекциските мерки, согласно член 334 став 4 од Законот.</w:t>
      </w:r>
    </w:p>
    <w:p w:rsidR="007A4350" w:rsidRPr="00AF458A" w:rsidRDefault="007A4350" w:rsidP="00A54B05">
      <w:pPr>
        <w:pStyle w:val="Normal1"/>
        <w:jc w:val="both"/>
        <w:rPr>
          <w:rFonts w:ascii="StobiSerif Regular" w:hAnsi="StobiSerif Regular" w:cs="StobiSerif Regular"/>
          <w:b/>
          <w:sz w:val="22"/>
          <w:szCs w:val="22"/>
        </w:rPr>
      </w:pPr>
    </w:p>
    <w:p w:rsidR="007A4350" w:rsidRPr="00AF458A" w:rsidRDefault="007A4350" w:rsidP="00A54B05">
      <w:pPr>
        <w:pStyle w:val="Normal1"/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</w:rPr>
      </w:pPr>
      <w:r w:rsidRPr="00AF458A">
        <w:rPr>
          <w:rFonts w:ascii="StobiSerif Regular" w:hAnsi="StobiSerif Regular" w:cs="StobiSerif Regular"/>
          <w:sz w:val="22"/>
          <w:szCs w:val="22"/>
        </w:rPr>
        <w:t xml:space="preserve">              Жалбата изјавена против ова решение, не го одлага неговото извршување.</w:t>
      </w:r>
    </w:p>
    <w:p w:rsidR="007A4350" w:rsidRPr="00AF458A" w:rsidRDefault="007A4350" w:rsidP="00A54B05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  <w:r w:rsidRPr="00AF458A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</w:t>
      </w:r>
    </w:p>
    <w:p w:rsidR="007A4350" w:rsidRPr="00AF458A" w:rsidRDefault="007A4350" w:rsidP="00A54B05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</w:rPr>
      </w:pPr>
      <w:r w:rsidRPr="00AF458A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</w:t>
      </w:r>
      <w:r w:rsidRPr="00AF458A">
        <w:rPr>
          <w:rFonts w:ascii="StobiSerif Regular" w:hAnsi="StobiSerif Regular" w:cs="StobiSerif Regular"/>
          <w:b/>
          <w:sz w:val="22"/>
          <w:szCs w:val="22"/>
        </w:rPr>
        <w:t>О б р а з л о ж е н и е</w:t>
      </w:r>
    </w:p>
    <w:p w:rsidR="007A4350" w:rsidRPr="00AF458A" w:rsidRDefault="007A4350" w:rsidP="00A54B05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2"/>
          <w:szCs w:val="22"/>
        </w:rPr>
      </w:pPr>
    </w:p>
    <w:p w:rsidR="007A4350" w:rsidRPr="00AF458A" w:rsidRDefault="007A4350" w:rsidP="00A54B05">
      <w:pPr>
        <w:pStyle w:val="Normal1"/>
        <w:ind w:firstLine="720"/>
        <w:jc w:val="both"/>
        <w:rPr>
          <w:rFonts w:ascii="StobiSerif Regular" w:hAnsi="StobiSerif Regular" w:cs="StobiSerif Regular"/>
          <w:sz w:val="22"/>
          <w:szCs w:val="22"/>
        </w:rPr>
      </w:pPr>
      <w:r w:rsidRPr="00AF458A">
        <w:rPr>
          <w:rFonts w:ascii="StobiSerif Regular" w:hAnsi="StobiSerif Regular" w:cs="StobiSerif Regular"/>
          <w:sz w:val="22"/>
          <w:szCs w:val="22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преку инспекторите за социјална заштита Томислав Цветковски виш инспектор за социјална заштита со службена легитимација број 28-0004 и Садат Нуредини инспектор за социјална заштита со службена легитимација број 28-</w:t>
      </w:r>
      <w:r w:rsidRPr="00AF458A">
        <w:rPr>
          <w:rFonts w:ascii="StobiSerif Regular" w:hAnsi="StobiSerif Regular" w:cs="StobiSerif Regular"/>
          <w:sz w:val="22"/>
          <w:szCs w:val="22"/>
          <w:lang w:val="ru-RU"/>
        </w:rPr>
        <w:t>0018</w:t>
      </w:r>
      <w:r w:rsidRPr="00AF458A">
        <w:rPr>
          <w:rFonts w:ascii="StobiSerif Regular" w:hAnsi="StobiSerif Regular" w:cs="StobiSerif Regular"/>
          <w:sz w:val="22"/>
          <w:szCs w:val="22"/>
        </w:rPr>
        <w:t xml:space="preserve">, изврши редовен инспекциски надзор над субјектот на инспекциски надзор </w:t>
      </w:r>
      <w:r w:rsidRPr="00AF458A">
        <w:rPr>
          <w:rFonts w:ascii="StobiSerif Regular" w:hAnsi="StobiSerif Regular"/>
          <w:sz w:val="22"/>
          <w:szCs w:val="22"/>
        </w:rPr>
        <w:t>Црвен крст на Р</w:t>
      </w:r>
      <w:r w:rsidRPr="00AF458A">
        <w:rPr>
          <w:rFonts w:ascii="StobiSerif Regular" w:hAnsi="StobiSerif Regular"/>
          <w:sz w:val="22"/>
          <w:szCs w:val="22"/>
          <w:lang w:val="ru-RU"/>
        </w:rPr>
        <w:t>.</w:t>
      </w:r>
      <w:r w:rsidRPr="00AF458A">
        <w:rPr>
          <w:rFonts w:ascii="StobiSerif Regular" w:hAnsi="StobiSerif Regular"/>
          <w:sz w:val="22"/>
          <w:szCs w:val="22"/>
        </w:rPr>
        <w:t>С</w:t>
      </w:r>
      <w:r w:rsidRPr="00AF458A">
        <w:rPr>
          <w:rFonts w:ascii="StobiSerif Regular" w:hAnsi="StobiSerif Regular"/>
          <w:sz w:val="22"/>
          <w:szCs w:val="22"/>
          <w:lang w:val="ru-RU"/>
        </w:rPr>
        <w:t>.</w:t>
      </w:r>
      <w:r w:rsidRPr="00AF458A">
        <w:rPr>
          <w:rFonts w:ascii="StobiSerif Regular" w:hAnsi="StobiSerif Regular"/>
          <w:sz w:val="22"/>
          <w:szCs w:val="22"/>
        </w:rPr>
        <w:t>Македонија Општинска организација Гостивар</w:t>
      </w:r>
      <w:r w:rsidRPr="00AF458A">
        <w:rPr>
          <w:rFonts w:ascii="StobiSerif Regular" w:hAnsi="StobiSerif Regular" w:cs="StobiSerif Regular"/>
          <w:sz w:val="22"/>
          <w:szCs w:val="22"/>
        </w:rPr>
        <w:t>, со седиште на ул.</w:t>
      </w:r>
      <w:r w:rsidRPr="00AF458A">
        <w:rPr>
          <w:rFonts w:ascii="StobiSerif Regular" w:hAnsi="StobiSerif Regular"/>
          <w:sz w:val="22"/>
          <w:szCs w:val="22"/>
        </w:rPr>
        <w:t>,,Мајор Чеде Филиповски,, Гостивар</w:t>
      </w:r>
      <w:r w:rsidRPr="00AF458A">
        <w:rPr>
          <w:rFonts w:ascii="StobiSerif Regular" w:hAnsi="StobiSerif Regular" w:cs="StobiSerif Regular"/>
          <w:sz w:val="22"/>
          <w:szCs w:val="22"/>
        </w:rPr>
        <w:t xml:space="preserve"> ,</w:t>
      </w:r>
      <w:r w:rsidRPr="00AF458A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AF458A">
        <w:rPr>
          <w:rFonts w:ascii="StobiSerif Regular" w:hAnsi="StobiSerif Regular" w:cs="StobiSerif Regular"/>
          <w:sz w:val="22"/>
          <w:szCs w:val="22"/>
        </w:rPr>
        <w:t>застапуван од Секретарот на Давателот на социјални услуги Мерита Алили и состави Записник ИП1 број 16-40</w:t>
      </w:r>
      <w:r w:rsidRPr="00AF458A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AF458A">
        <w:rPr>
          <w:rFonts w:ascii="StobiSerif Regular" w:hAnsi="StobiSerif Regular" w:cs="StobiSerif Regular"/>
          <w:sz w:val="22"/>
          <w:szCs w:val="22"/>
        </w:rPr>
        <w:t>од</w:t>
      </w:r>
      <w:r w:rsidRPr="00AF458A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AF458A">
        <w:rPr>
          <w:rFonts w:ascii="StobiSerif Regular" w:hAnsi="StobiSerif Regular" w:cs="StobiSerif Regular"/>
          <w:sz w:val="22"/>
          <w:szCs w:val="22"/>
        </w:rPr>
        <w:t>15.02.2023</w:t>
      </w:r>
      <w:r w:rsidRPr="00AF458A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AF458A">
        <w:rPr>
          <w:rFonts w:ascii="StobiSerif Regular" w:hAnsi="StobiSerif Regular" w:cs="StobiSerif Regular"/>
          <w:sz w:val="22"/>
          <w:szCs w:val="22"/>
        </w:rPr>
        <w:t>година, во кој се констатирани недостатоци и неправилности во постапувањето на Давателот на социјалните услуги  во постапката за давање на услуга лична асистенција.</w:t>
      </w:r>
    </w:p>
    <w:p w:rsidR="007A4350" w:rsidRPr="00AF458A" w:rsidRDefault="007A4350" w:rsidP="00A54B05">
      <w:pPr>
        <w:pStyle w:val="Normal1"/>
        <w:ind w:left="675"/>
        <w:jc w:val="both"/>
        <w:rPr>
          <w:rFonts w:ascii="StobiSerif Regular" w:hAnsi="StobiSerif Regular" w:cs="StobiSerif Regular"/>
          <w:sz w:val="22"/>
          <w:szCs w:val="22"/>
        </w:rPr>
      </w:pPr>
      <w:r w:rsidRPr="00AF458A">
        <w:rPr>
          <w:rFonts w:ascii="StobiSerif Regular" w:hAnsi="StobiSerif Regular" w:cs="StobiSerif Regular"/>
          <w:sz w:val="22"/>
          <w:szCs w:val="22"/>
        </w:rPr>
        <w:t xml:space="preserve">Врз основа на изнесеното се одлучи како во диспозитивот на ова решение.     </w:t>
      </w:r>
    </w:p>
    <w:p w:rsidR="007A4350" w:rsidRPr="00AF458A" w:rsidRDefault="007A4350" w:rsidP="00A54B05">
      <w:pPr>
        <w:pStyle w:val="Normal1"/>
        <w:ind w:firstLine="675"/>
        <w:jc w:val="both"/>
        <w:rPr>
          <w:rFonts w:ascii="StobiSerif Regular" w:hAnsi="StobiSerif Regular" w:cs="StobiSerif Regular"/>
          <w:sz w:val="22"/>
          <w:szCs w:val="22"/>
        </w:rPr>
      </w:pPr>
      <w:r w:rsidRPr="00AF458A">
        <w:rPr>
          <w:rFonts w:ascii="StobiSerif Regular" w:hAnsi="StobiSerif Regular" w:cs="StobiSerif Regular"/>
          <w:sz w:val="22"/>
          <w:szCs w:val="22"/>
        </w:rPr>
        <w:t>Жалбата не го задржува извршувањето на решението согласно член 340 став 2 од Законот.</w:t>
      </w:r>
    </w:p>
    <w:p w:rsidR="007A4350" w:rsidRPr="00AF458A" w:rsidRDefault="007A4350" w:rsidP="00A54B05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  <w:r w:rsidRPr="00AF458A">
        <w:rPr>
          <w:rFonts w:ascii="StobiSerif Regular" w:hAnsi="StobiSerif Regular" w:cs="StobiSerif Regular"/>
          <w:b/>
          <w:sz w:val="22"/>
          <w:szCs w:val="22"/>
        </w:rPr>
        <w:t xml:space="preserve"> </w:t>
      </w:r>
      <w:r w:rsidRPr="00AF458A">
        <w:rPr>
          <w:rFonts w:ascii="StobiSerif Regular" w:hAnsi="StobiSerif Regular" w:cs="StobiSerif Regular"/>
          <w:b/>
          <w:sz w:val="22"/>
          <w:szCs w:val="22"/>
        </w:rPr>
        <w:tab/>
        <w:t xml:space="preserve">Правна поука: </w:t>
      </w:r>
      <w:r w:rsidRPr="00AF458A">
        <w:rPr>
          <w:rFonts w:ascii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7A4350" w:rsidRPr="00AF458A" w:rsidRDefault="007A4350" w:rsidP="00A54B05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  <w:r w:rsidRPr="00AF458A">
        <w:rPr>
          <w:rFonts w:ascii="StobiSerif Regular" w:hAnsi="StobiSerif Regular" w:cs="StobiSerif Regular"/>
          <w:sz w:val="22"/>
          <w:szCs w:val="22"/>
        </w:rPr>
        <w:t>Подносителот на жалба плаќа административна такса за жалба во износ од 250,00 денари.</w:t>
      </w:r>
    </w:p>
    <w:p w:rsidR="007A4350" w:rsidRPr="00AF458A" w:rsidRDefault="007A4350" w:rsidP="00A54B05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  <w:r w:rsidRPr="00AF458A">
        <w:rPr>
          <w:rFonts w:ascii="StobiSerif Regular" w:hAnsi="StobiSerif Regular" w:cs="StobiSerif Regular"/>
          <w:sz w:val="22"/>
          <w:szCs w:val="22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16-40 од 15.02.2023 година. </w:t>
      </w:r>
    </w:p>
    <w:p w:rsidR="007A4350" w:rsidRPr="00AF458A" w:rsidRDefault="007A4350" w:rsidP="00A54B05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</w:rPr>
      </w:pPr>
    </w:p>
    <w:p w:rsidR="007A4350" w:rsidRPr="00AF458A" w:rsidRDefault="007A4350" w:rsidP="00A54B05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  <w:r w:rsidRPr="00AF458A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    Инспектори за социјална заштита:</w:t>
      </w:r>
    </w:p>
    <w:p w:rsidR="007A4350" w:rsidRPr="00AF458A" w:rsidRDefault="007A4350" w:rsidP="00A54B05">
      <w:pPr>
        <w:pStyle w:val="Normal1"/>
        <w:jc w:val="both"/>
        <w:rPr>
          <w:rFonts w:ascii="StobiSerif Regular" w:hAnsi="StobiSerif Regular" w:cs="StobiSerif Regular"/>
          <w:b/>
          <w:sz w:val="22"/>
          <w:szCs w:val="22"/>
        </w:rPr>
      </w:pPr>
      <w:r w:rsidRPr="00AF458A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     </w:t>
      </w:r>
      <w:r w:rsidRPr="00AF458A">
        <w:rPr>
          <w:rFonts w:ascii="StobiSerif Regular" w:hAnsi="StobiSerif Regular" w:cs="StobiSerif Regular"/>
          <w:b/>
          <w:sz w:val="22"/>
          <w:szCs w:val="22"/>
        </w:rPr>
        <w:t xml:space="preserve">Томислав Цветковски                                                                                             </w:t>
      </w:r>
    </w:p>
    <w:p w:rsidR="007A4350" w:rsidRPr="00AF458A" w:rsidRDefault="007A4350" w:rsidP="00A54B05">
      <w:pPr>
        <w:pStyle w:val="Normal1"/>
        <w:jc w:val="both"/>
        <w:rPr>
          <w:rFonts w:ascii="StobiSerif Regular" w:hAnsi="StobiSerif Regular" w:cs="StobiSerif Regular"/>
          <w:b/>
          <w:sz w:val="22"/>
          <w:szCs w:val="22"/>
        </w:rPr>
      </w:pPr>
      <w:r w:rsidRPr="00AF458A">
        <w:rPr>
          <w:rFonts w:ascii="StobiSerif Regular" w:hAnsi="StobiSerif Regular" w:cs="StobiSerif Regular"/>
          <w:b/>
          <w:sz w:val="22"/>
          <w:szCs w:val="22"/>
        </w:rPr>
        <w:tab/>
      </w:r>
      <w:r w:rsidRPr="00AF458A">
        <w:rPr>
          <w:rFonts w:ascii="StobiSerif Regular" w:hAnsi="StobiSerif Regular" w:cs="StobiSerif Regular"/>
          <w:b/>
          <w:sz w:val="22"/>
          <w:szCs w:val="22"/>
        </w:rPr>
        <w:tab/>
      </w:r>
      <w:r w:rsidRPr="00AF458A">
        <w:rPr>
          <w:rFonts w:ascii="StobiSerif Regular" w:hAnsi="StobiSerif Regular" w:cs="StobiSerif Regular"/>
          <w:b/>
          <w:sz w:val="22"/>
          <w:szCs w:val="22"/>
        </w:rPr>
        <w:tab/>
      </w:r>
      <w:r w:rsidRPr="00AF458A">
        <w:rPr>
          <w:rFonts w:ascii="StobiSerif Regular" w:hAnsi="StobiSerif Regular" w:cs="StobiSerif Regular"/>
          <w:b/>
          <w:sz w:val="22"/>
          <w:szCs w:val="22"/>
        </w:rPr>
        <w:tab/>
      </w:r>
      <w:r w:rsidRPr="00AF458A">
        <w:rPr>
          <w:rFonts w:ascii="StobiSerif Regular" w:hAnsi="StobiSerif Regular" w:cs="StobiSerif Regular"/>
          <w:b/>
          <w:sz w:val="22"/>
          <w:szCs w:val="22"/>
        </w:rPr>
        <w:tab/>
      </w:r>
      <w:r w:rsidRPr="00AF458A">
        <w:rPr>
          <w:rFonts w:ascii="StobiSerif Regular" w:hAnsi="StobiSerif Regular" w:cs="StobiSerif Regular"/>
          <w:b/>
          <w:sz w:val="22"/>
          <w:szCs w:val="22"/>
        </w:rPr>
        <w:tab/>
        <w:t xml:space="preserve">    </w:t>
      </w:r>
      <w:r>
        <w:rPr>
          <w:rFonts w:ascii="StobiSerif Regular" w:hAnsi="StobiSerif Regular" w:cs="StobiSerif Regular"/>
          <w:b/>
          <w:sz w:val="22"/>
          <w:szCs w:val="22"/>
          <w:lang w:val="en-US"/>
        </w:rPr>
        <w:t xml:space="preserve">        </w:t>
      </w:r>
      <w:r w:rsidRPr="00AF458A">
        <w:rPr>
          <w:rFonts w:ascii="StobiSerif Regular" w:hAnsi="StobiSerif Regular" w:cs="StobiSerif Regular"/>
          <w:b/>
          <w:sz w:val="22"/>
          <w:szCs w:val="22"/>
        </w:rPr>
        <w:t xml:space="preserve">      Садат Нуредини </w:t>
      </w:r>
      <w:r w:rsidRPr="00AF458A">
        <w:rPr>
          <w:rFonts w:ascii="StobiSerif Regular" w:hAnsi="StobiSerif Regular" w:cs="StobiSerif Regular"/>
          <w:b/>
          <w:sz w:val="22"/>
          <w:szCs w:val="22"/>
        </w:rPr>
        <w:tab/>
      </w:r>
      <w:r w:rsidRPr="00AF458A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</w:t>
      </w:r>
      <w:r w:rsidRPr="00AF458A">
        <w:rPr>
          <w:rFonts w:ascii="StobiSerif Regular" w:hAnsi="StobiSerif Regular" w:cs="StobiSerif Regular"/>
          <w:sz w:val="22"/>
          <w:szCs w:val="22"/>
        </w:rPr>
        <w:tab/>
      </w:r>
      <w:r w:rsidRPr="00AF458A">
        <w:rPr>
          <w:rFonts w:ascii="StobiSerif Regular" w:hAnsi="StobiSerif Regular" w:cs="StobiSerif Regular"/>
          <w:sz w:val="22"/>
          <w:szCs w:val="22"/>
        </w:rPr>
        <w:tab/>
      </w:r>
      <w:r w:rsidRPr="00AF458A">
        <w:rPr>
          <w:rFonts w:ascii="StobiSerif Regular" w:hAnsi="StobiSerif Regular" w:cs="StobiSerif Regular"/>
          <w:sz w:val="22"/>
          <w:szCs w:val="22"/>
        </w:rPr>
        <w:tab/>
      </w:r>
      <w:r w:rsidRPr="00AF458A">
        <w:rPr>
          <w:rFonts w:ascii="StobiSerif Regular" w:hAnsi="StobiSerif Regular" w:cs="StobiSerif Regular"/>
          <w:sz w:val="22"/>
          <w:szCs w:val="22"/>
        </w:rPr>
        <w:tab/>
        <w:t xml:space="preserve">              </w:t>
      </w:r>
      <w:r w:rsidRPr="00AF458A">
        <w:rPr>
          <w:rFonts w:ascii="StobiSerif Regular" w:hAnsi="StobiSerif Regular" w:cs="StobiSerif Regular"/>
          <w:b/>
          <w:sz w:val="22"/>
          <w:szCs w:val="22"/>
        </w:rPr>
        <w:t xml:space="preserve">     </w:t>
      </w:r>
    </w:p>
    <w:p w:rsidR="007A4350" w:rsidRPr="00AF458A" w:rsidRDefault="007A4350" w:rsidP="00A54B05">
      <w:pPr>
        <w:pStyle w:val="Normal1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AF458A">
        <w:rPr>
          <w:rFonts w:ascii="StobiSerif Regular" w:hAnsi="StobiSerif Regular" w:cs="StobiSerif"/>
          <w:b/>
          <w:sz w:val="22"/>
          <w:szCs w:val="22"/>
        </w:rPr>
        <w:t xml:space="preserve">      </w:t>
      </w:r>
      <w:r w:rsidRPr="00AF458A"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     </w:t>
      </w:r>
    </w:p>
    <w:p w:rsidR="007A4350" w:rsidRPr="00AF458A" w:rsidRDefault="007A4350" w:rsidP="00A54B05">
      <w:pPr>
        <w:pStyle w:val="Normal1"/>
        <w:jc w:val="both"/>
        <w:rPr>
          <w:rFonts w:ascii="StobiSerif Regular" w:hAnsi="StobiSerif Regular" w:cs="StobiSerif"/>
          <w:b/>
          <w:sz w:val="22"/>
          <w:szCs w:val="22"/>
        </w:rPr>
      </w:pPr>
    </w:p>
    <w:sectPr w:rsidR="007A4350" w:rsidRPr="00AF458A" w:rsidSect="00C70573">
      <w:footerReference w:type="default" r:id="rId6"/>
      <w:pgSz w:w="11906" w:h="16838"/>
      <w:pgMar w:top="719" w:right="1106" w:bottom="1440" w:left="1260" w:header="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50" w:rsidRDefault="007A4350" w:rsidP="00C70573">
      <w:r>
        <w:separator/>
      </w:r>
    </w:p>
  </w:endnote>
  <w:endnote w:type="continuationSeparator" w:id="0">
    <w:p w:rsidR="007A4350" w:rsidRDefault="007A4350" w:rsidP="00C7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50" w:rsidRDefault="007A435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A4350" w:rsidRDefault="007A4350">
    <w:pPr>
      <w:pStyle w:val="Normal1"/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50" w:rsidRDefault="007A4350" w:rsidP="00C70573">
      <w:r>
        <w:separator/>
      </w:r>
    </w:p>
  </w:footnote>
  <w:footnote w:type="continuationSeparator" w:id="0">
    <w:p w:rsidR="007A4350" w:rsidRDefault="007A4350" w:rsidP="00C70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573"/>
    <w:rsid w:val="00060A93"/>
    <w:rsid w:val="00064956"/>
    <w:rsid w:val="00083C89"/>
    <w:rsid w:val="00090515"/>
    <w:rsid w:val="0009348F"/>
    <w:rsid w:val="000A173D"/>
    <w:rsid w:val="000B2A60"/>
    <w:rsid w:val="000F2F30"/>
    <w:rsid w:val="00132ED4"/>
    <w:rsid w:val="001449B2"/>
    <w:rsid w:val="0015303C"/>
    <w:rsid w:val="0016214D"/>
    <w:rsid w:val="00185831"/>
    <w:rsid w:val="0019180B"/>
    <w:rsid w:val="00193B35"/>
    <w:rsid w:val="001A2A97"/>
    <w:rsid w:val="001B0A6E"/>
    <w:rsid w:val="001B2BFA"/>
    <w:rsid w:val="001D2843"/>
    <w:rsid w:val="001F2466"/>
    <w:rsid w:val="00201F4A"/>
    <w:rsid w:val="00203541"/>
    <w:rsid w:val="00205E12"/>
    <w:rsid w:val="00236C17"/>
    <w:rsid w:val="00245B0B"/>
    <w:rsid w:val="002476EB"/>
    <w:rsid w:val="002504B5"/>
    <w:rsid w:val="00256017"/>
    <w:rsid w:val="00284043"/>
    <w:rsid w:val="002869EF"/>
    <w:rsid w:val="002A5A30"/>
    <w:rsid w:val="002F6B95"/>
    <w:rsid w:val="00331E28"/>
    <w:rsid w:val="003436BC"/>
    <w:rsid w:val="00351761"/>
    <w:rsid w:val="0036297E"/>
    <w:rsid w:val="0038075F"/>
    <w:rsid w:val="003D198B"/>
    <w:rsid w:val="003E03E7"/>
    <w:rsid w:val="003E27BD"/>
    <w:rsid w:val="003E7823"/>
    <w:rsid w:val="004012C3"/>
    <w:rsid w:val="00405F7E"/>
    <w:rsid w:val="0041466C"/>
    <w:rsid w:val="00423E98"/>
    <w:rsid w:val="0042523E"/>
    <w:rsid w:val="00446807"/>
    <w:rsid w:val="0046379F"/>
    <w:rsid w:val="00481B81"/>
    <w:rsid w:val="00484D02"/>
    <w:rsid w:val="00494366"/>
    <w:rsid w:val="004A72A7"/>
    <w:rsid w:val="004B11D2"/>
    <w:rsid w:val="004B351D"/>
    <w:rsid w:val="004B3F93"/>
    <w:rsid w:val="004C56C3"/>
    <w:rsid w:val="004C7790"/>
    <w:rsid w:val="004E1CA5"/>
    <w:rsid w:val="00500FB6"/>
    <w:rsid w:val="00514D53"/>
    <w:rsid w:val="0051529E"/>
    <w:rsid w:val="00517F31"/>
    <w:rsid w:val="005315DF"/>
    <w:rsid w:val="00543098"/>
    <w:rsid w:val="005472BB"/>
    <w:rsid w:val="00555D76"/>
    <w:rsid w:val="005826AA"/>
    <w:rsid w:val="005857F2"/>
    <w:rsid w:val="005B5DE7"/>
    <w:rsid w:val="005C17F0"/>
    <w:rsid w:val="005D15FE"/>
    <w:rsid w:val="005D17D5"/>
    <w:rsid w:val="005D611B"/>
    <w:rsid w:val="005E083B"/>
    <w:rsid w:val="005F16CE"/>
    <w:rsid w:val="0060308E"/>
    <w:rsid w:val="00604762"/>
    <w:rsid w:val="00617E48"/>
    <w:rsid w:val="006212F7"/>
    <w:rsid w:val="00622888"/>
    <w:rsid w:val="0064539E"/>
    <w:rsid w:val="006656AF"/>
    <w:rsid w:val="00684D3B"/>
    <w:rsid w:val="006A5179"/>
    <w:rsid w:val="006A5FFB"/>
    <w:rsid w:val="006A65E0"/>
    <w:rsid w:val="006B1635"/>
    <w:rsid w:val="006C07B0"/>
    <w:rsid w:val="006F0B48"/>
    <w:rsid w:val="006F227E"/>
    <w:rsid w:val="00723737"/>
    <w:rsid w:val="00737D50"/>
    <w:rsid w:val="007419C4"/>
    <w:rsid w:val="007556DD"/>
    <w:rsid w:val="0075632C"/>
    <w:rsid w:val="00763CF4"/>
    <w:rsid w:val="00764F6E"/>
    <w:rsid w:val="007757ED"/>
    <w:rsid w:val="007835AB"/>
    <w:rsid w:val="00786FD3"/>
    <w:rsid w:val="007908C4"/>
    <w:rsid w:val="007A4350"/>
    <w:rsid w:val="007A607E"/>
    <w:rsid w:val="007C30CE"/>
    <w:rsid w:val="007D53F2"/>
    <w:rsid w:val="007E1A91"/>
    <w:rsid w:val="007F2557"/>
    <w:rsid w:val="00807C0D"/>
    <w:rsid w:val="008261A1"/>
    <w:rsid w:val="00884042"/>
    <w:rsid w:val="008A51C1"/>
    <w:rsid w:val="0092444D"/>
    <w:rsid w:val="009249EF"/>
    <w:rsid w:val="009364EE"/>
    <w:rsid w:val="00950C4A"/>
    <w:rsid w:val="00954750"/>
    <w:rsid w:val="00956325"/>
    <w:rsid w:val="00960154"/>
    <w:rsid w:val="009709DD"/>
    <w:rsid w:val="00977427"/>
    <w:rsid w:val="009903E7"/>
    <w:rsid w:val="009A45BA"/>
    <w:rsid w:val="009A6744"/>
    <w:rsid w:val="009D2C39"/>
    <w:rsid w:val="009E67AA"/>
    <w:rsid w:val="009F24D7"/>
    <w:rsid w:val="00A02175"/>
    <w:rsid w:val="00A02CFB"/>
    <w:rsid w:val="00A13ABA"/>
    <w:rsid w:val="00A24672"/>
    <w:rsid w:val="00A3051D"/>
    <w:rsid w:val="00A31AFD"/>
    <w:rsid w:val="00A54B05"/>
    <w:rsid w:val="00A57542"/>
    <w:rsid w:val="00A7554A"/>
    <w:rsid w:val="00A86728"/>
    <w:rsid w:val="00A86898"/>
    <w:rsid w:val="00A91DAA"/>
    <w:rsid w:val="00AA0B42"/>
    <w:rsid w:val="00AB3279"/>
    <w:rsid w:val="00AB40EA"/>
    <w:rsid w:val="00AF458A"/>
    <w:rsid w:val="00AF573A"/>
    <w:rsid w:val="00B0092D"/>
    <w:rsid w:val="00B10151"/>
    <w:rsid w:val="00B1078D"/>
    <w:rsid w:val="00B209C7"/>
    <w:rsid w:val="00B26BE7"/>
    <w:rsid w:val="00B27A98"/>
    <w:rsid w:val="00B936F3"/>
    <w:rsid w:val="00BC1DE5"/>
    <w:rsid w:val="00BC21DE"/>
    <w:rsid w:val="00BE062A"/>
    <w:rsid w:val="00BE6C0F"/>
    <w:rsid w:val="00BF74C4"/>
    <w:rsid w:val="00C02E79"/>
    <w:rsid w:val="00C17B42"/>
    <w:rsid w:val="00C2465A"/>
    <w:rsid w:val="00C263EE"/>
    <w:rsid w:val="00C357DA"/>
    <w:rsid w:val="00C403A3"/>
    <w:rsid w:val="00C569AA"/>
    <w:rsid w:val="00C70573"/>
    <w:rsid w:val="00C823FC"/>
    <w:rsid w:val="00C9390B"/>
    <w:rsid w:val="00C9504F"/>
    <w:rsid w:val="00CC0BE8"/>
    <w:rsid w:val="00D03369"/>
    <w:rsid w:val="00D07D08"/>
    <w:rsid w:val="00D2459B"/>
    <w:rsid w:val="00D3614F"/>
    <w:rsid w:val="00D4671C"/>
    <w:rsid w:val="00D5775C"/>
    <w:rsid w:val="00D75BDA"/>
    <w:rsid w:val="00D82037"/>
    <w:rsid w:val="00DB1C49"/>
    <w:rsid w:val="00DC50A3"/>
    <w:rsid w:val="00DD11BB"/>
    <w:rsid w:val="00DD255C"/>
    <w:rsid w:val="00DD40FB"/>
    <w:rsid w:val="00DD4C3F"/>
    <w:rsid w:val="00DE2625"/>
    <w:rsid w:val="00DE59EA"/>
    <w:rsid w:val="00E02510"/>
    <w:rsid w:val="00E0374F"/>
    <w:rsid w:val="00E22C73"/>
    <w:rsid w:val="00E248D4"/>
    <w:rsid w:val="00E303D8"/>
    <w:rsid w:val="00E416F0"/>
    <w:rsid w:val="00E50EE7"/>
    <w:rsid w:val="00E527FA"/>
    <w:rsid w:val="00E815BB"/>
    <w:rsid w:val="00E95AE7"/>
    <w:rsid w:val="00EA3B42"/>
    <w:rsid w:val="00EA3C32"/>
    <w:rsid w:val="00EC00D2"/>
    <w:rsid w:val="00ED189B"/>
    <w:rsid w:val="00EF4690"/>
    <w:rsid w:val="00F06030"/>
    <w:rsid w:val="00F34A12"/>
    <w:rsid w:val="00F407BA"/>
    <w:rsid w:val="00F42A8F"/>
    <w:rsid w:val="00F83395"/>
    <w:rsid w:val="00FC48B1"/>
    <w:rsid w:val="00FD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56"/>
    <w:rPr>
      <w:sz w:val="24"/>
      <w:szCs w:val="24"/>
      <w:lang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70573"/>
    <w:pPr>
      <w:keepNext/>
      <w:outlineLvl w:val="0"/>
    </w:pPr>
    <w:rPr>
      <w:rFonts w:ascii="Century Gothic" w:hAnsi="Century Gothic" w:cs="Century Gothic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70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70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705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70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70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5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35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351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351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35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351D"/>
    <w:rPr>
      <w:rFonts w:ascii="Calibri" w:hAnsi="Calibri" w:cs="Times New Roman"/>
      <w:b/>
      <w:bCs/>
      <w:lang w:eastAsia="en-US"/>
    </w:rPr>
  </w:style>
  <w:style w:type="paragraph" w:customStyle="1" w:styleId="Normal1">
    <w:name w:val="Normal1"/>
    <w:uiPriority w:val="99"/>
    <w:rsid w:val="00C70573"/>
    <w:rPr>
      <w:sz w:val="24"/>
      <w:szCs w:val="24"/>
      <w:lang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C705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B351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7057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351D"/>
    <w:rPr>
      <w:rFonts w:ascii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E7823"/>
    <w:pPr>
      <w:spacing w:before="100" w:beforeAutospacing="1" w:after="100" w:afterAutospacing="1"/>
    </w:pPr>
  </w:style>
  <w:style w:type="paragraph" w:customStyle="1" w:styleId="ObrText1">
    <w:name w:val="Obr Text 1"/>
    <w:basedOn w:val="Normal"/>
    <w:uiPriority w:val="99"/>
    <w:rsid w:val="00C263EE"/>
    <w:pPr>
      <w:tabs>
        <w:tab w:val="num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</w:rPr>
  </w:style>
  <w:style w:type="paragraph" w:styleId="Header">
    <w:name w:val="header"/>
    <w:basedOn w:val="Normal"/>
    <w:link w:val="HeaderChar"/>
    <w:uiPriority w:val="99"/>
    <w:rsid w:val="00AF4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58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F4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458A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1056</Words>
  <Characters>6025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Dimitrovski</dc:creator>
  <cp:keywords/>
  <dc:description/>
  <cp:lastModifiedBy>csr</cp:lastModifiedBy>
  <cp:revision>8</cp:revision>
  <dcterms:created xsi:type="dcterms:W3CDTF">2023-02-06T13:08:00Z</dcterms:created>
  <dcterms:modified xsi:type="dcterms:W3CDTF">2023-03-09T09:40:00Z</dcterms:modified>
</cp:coreProperties>
</file>